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98" w:rsidRPr="00157EF4" w:rsidRDefault="00124098" w:rsidP="00157EF4">
      <w:pPr>
        <w:jc w:val="center"/>
        <w:rPr>
          <w:rFonts w:ascii="黑体" w:eastAsia="黑体"/>
          <w:b/>
          <w:bCs/>
          <w:kern w:val="0"/>
          <w:sz w:val="32"/>
          <w:szCs w:val="32"/>
        </w:rPr>
      </w:pPr>
      <w:r w:rsidRPr="00157EF4">
        <w:rPr>
          <w:rFonts w:ascii="黑体" w:eastAsia="黑体" w:hint="eastAsia"/>
          <w:b/>
          <w:bCs/>
          <w:kern w:val="0"/>
          <w:sz w:val="32"/>
          <w:szCs w:val="32"/>
        </w:rPr>
        <w:t>应用技术、继续教育学院科级以上干部请销假审批表</w:t>
      </w:r>
    </w:p>
    <w:tbl>
      <w:tblPr>
        <w:tblW w:w="9253" w:type="dxa"/>
        <w:jc w:val="center"/>
        <w:tblLayout w:type="fixed"/>
        <w:tblLook w:val="0000"/>
      </w:tblPr>
      <w:tblGrid>
        <w:gridCol w:w="1728"/>
        <w:gridCol w:w="1260"/>
        <w:gridCol w:w="1260"/>
        <w:gridCol w:w="1980"/>
        <w:gridCol w:w="1080"/>
        <w:gridCol w:w="1945"/>
      </w:tblGrid>
      <w:tr w:rsidR="00124098" w:rsidRPr="00F268EC" w:rsidTr="002219DC">
        <w:trPr>
          <w:trHeight w:val="689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姓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部门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职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务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kern w:val="0"/>
                <w:sz w:val="24"/>
              </w:rPr>
            </w:pPr>
          </w:p>
        </w:tc>
      </w:tr>
      <w:tr w:rsidR="00124098" w:rsidRPr="00F268EC" w:rsidTr="002219DC">
        <w:trPr>
          <w:trHeight w:val="2012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外</w:t>
            </w: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出</w:t>
            </w: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事</w:t>
            </w: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由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098" w:rsidRPr="00F268EC" w:rsidRDefault="00124098" w:rsidP="002219DC"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</w:p>
          <w:p w:rsidR="00124098" w:rsidRPr="00F268EC" w:rsidRDefault="00124098" w:rsidP="002219DC"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</w:p>
          <w:p w:rsidR="00124098" w:rsidRPr="00F268EC" w:rsidRDefault="00124098" w:rsidP="00124098">
            <w:pPr>
              <w:widowControl/>
              <w:spacing w:line="460" w:lineRule="exact"/>
              <w:ind w:firstLineChars="2000" w:firstLine="31680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签名：</w:t>
            </w:r>
          </w:p>
          <w:p w:rsidR="00124098" w:rsidRPr="00F268EC" w:rsidRDefault="00124098" w:rsidP="002219DC">
            <w:pPr>
              <w:widowControl/>
              <w:spacing w:line="460" w:lineRule="exact"/>
              <w:ind w:firstLine="3360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 xml:space="preserve">　　　　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年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月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124098" w:rsidRPr="00F268EC" w:rsidTr="002219DC">
        <w:trPr>
          <w:trHeight w:val="851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外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出</w:t>
            </w: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时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间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/>
                <w:kern w:val="0"/>
                <w:sz w:val="24"/>
              </w:rPr>
              <w:t xml:space="preserve">   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年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月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日至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年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月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124098" w:rsidRPr="00F268EC" w:rsidTr="002219DC">
        <w:trPr>
          <w:trHeight w:val="700"/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外出路线</w:t>
            </w: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及目的地</w:t>
            </w: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268EC">
              <w:rPr>
                <w:rFonts w:ascii="宋体" w:hAnsi="宋体"/>
                <w:kern w:val="0"/>
                <w:sz w:val="24"/>
              </w:rPr>
              <w:t>(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含途径地</w:t>
            </w:r>
            <w:r w:rsidRPr="00F268EC"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098" w:rsidRPr="00F268EC" w:rsidRDefault="00124098" w:rsidP="002219DC">
            <w:pPr>
              <w:widowControl/>
              <w:spacing w:line="460" w:lineRule="exact"/>
              <w:rPr>
                <w:kern w:val="0"/>
                <w:sz w:val="24"/>
              </w:rPr>
            </w:pPr>
          </w:p>
        </w:tc>
      </w:tr>
      <w:tr w:rsidR="00124098" w:rsidRPr="00F268EC" w:rsidTr="002219DC">
        <w:trPr>
          <w:trHeight w:val="997"/>
          <w:jc w:val="center"/>
        </w:trPr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所在部门</w:t>
            </w: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意见</w:t>
            </w:r>
          </w:p>
        </w:tc>
        <w:tc>
          <w:tcPr>
            <w:tcW w:w="752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4098" w:rsidRPr="00F268EC" w:rsidRDefault="00124098" w:rsidP="002219DC"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F268EC">
              <w:rPr>
                <w:rFonts w:ascii="宋体" w:hAnsi="宋体"/>
                <w:kern w:val="0"/>
                <w:sz w:val="24"/>
              </w:rPr>
              <w:t xml:space="preserve"> 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 xml:space="preserve">　　　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 w:rsidR="00124098" w:rsidRPr="00F268EC" w:rsidRDefault="00124098" w:rsidP="002219DC"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/>
                <w:kern w:val="0"/>
                <w:sz w:val="24"/>
              </w:rPr>
              <w:t xml:space="preserve">  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主要负责人签字：年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月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124098" w:rsidRPr="00F268EC" w:rsidTr="002219DC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分管</w:t>
            </w: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院领导意见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098" w:rsidRPr="00F268EC" w:rsidRDefault="00124098" w:rsidP="002219DC"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签字：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 xml:space="preserve">　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 xml:space="preserve">　　　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年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月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124098" w:rsidRPr="00F268EC" w:rsidTr="002219DC">
        <w:trPr>
          <w:jc w:val="center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院办</w:t>
            </w:r>
          </w:p>
          <w:p w:rsidR="00124098" w:rsidRPr="00F268EC" w:rsidRDefault="00124098" w:rsidP="002219DC">
            <w:pPr>
              <w:widowControl/>
              <w:spacing w:line="460" w:lineRule="exact"/>
              <w:jc w:val="center"/>
              <w:rPr>
                <w:rFonts w:ascii="宋体"/>
                <w:spacing w:val="-30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>备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案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098" w:rsidRPr="00F268EC" w:rsidRDefault="00124098" w:rsidP="002219DC">
            <w:pPr>
              <w:widowControl/>
              <w:spacing w:line="460" w:lineRule="exact"/>
              <w:rPr>
                <w:rFonts w:ascii="宋体"/>
                <w:kern w:val="0"/>
                <w:sz w:val="24"/>
              </w:rPr>
            </w:pPr>
          </w:p>
          <w:p w:rsidR="00124098" w:rsidRPr="00F268EC" w:rsidRDefault="00124098" w:rsidP="002219DC">
            <w:pPr>
              <w:widowControl/>
              <w:spacing w:line="460" w:lineRule="exact"/>
              <w:ind w:firstLine="840"/>
              <w:rPr>
                <w:rFonts w:ascii="宋体"/>
                <w:kern w:val="0"/>
                <w:sz w:val="24"/>
              </w:rPr>
            </w:pPr>
            <w:r w:rsidRPr="00F268EC">
              <w:rPr>
                <w:rFonts w:ascii="宋体" w:hAnsi="宋体" w:hint="eastAsia"/>
                <w:kern w:val="0"/>
                <w:sz w:val="24"/>
              </w:rPr>
              <w:t xml:space="preserve">　　　　　　　（盖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章）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  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年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月</w:t>
            </w:r>
            <w:r w:rsidRPr="00F268EC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F268EC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124098" w:rsidRDefault="00124098" w:rsidP="00157EF4">
      <w:pPr>
        <w:widowControl/>
        <w:spacing w:line="460" w:lineRule="exact"/>
        <w:jc w:val="center"/>
        <w:rPr>
          <w:kern w:val="0"/>
          <w:szCs w:val="21"/>
        </w:rPr>
      </w:pPr>
      <w:r w:rsidRPr="0021187E">
        <w:rPr>
          <w:kern w:val="0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2.25pt;mso-position-horizontal-relative:page;mso-position-vertical-relative:page">
            <v:imagedata r:id="rId5" r:href="rId6"/>
          </v:shape>
        </w:pict>
      </w:r>
    </w:p>
    <w:p w:rsidR="00124098" w:rsidRDefault="00124098" w:rsidP="00157EF4">
      <w:pPr>
        <w:widowControl/>
        <w:spacing w:line="400" w:lineRule="exact"/>
        <w:jc w:val="center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续</w:t>
      </w:r>
      <w:r>
        <w:rPr>
          <w:rFonts w:ascii="宋体" w:hAnsi="宋体"/>
          <w:kern w:val="0"/>
          <w:sz w:val="24"/>
        </w:rPr>
        <w:t xml:space="preserve">           </w:t>
      </w:r>
      <w:r>
        <w:rPr>
          <w:rFonts w:ascii="宋体" w:hAnsi="宋体" w:hint="eastAsia"/>
          <w:kern w:val="0"/>
          <w:sz w:val="24"/>
        </w:rPr>
        <w:t>假</w:t>
      </w:r>
    </w:p>
    <w:p w:rsidR="00124098" w:rsidRDefault="00124098" w:rsidP="00157EF4">
      <w:pPr>
        <w:widowControl/>
        <w:spacing w:line="400" w:lineRule="exact"/>
        <w:rPr>
          <w:rFonts w:ascii="宋体"/>
          <w:kern w:val="0"/>
          <w:sz w:val="24"/>
        </w:rPr>
      </w:pPr>
      <w:r>
        <w:rPr>
          <w:rFonts w:ascii="宋体" w:hAnsi="宋体" w:hint="eastAsia"/>
          <w:spacing w:val="108"/>
          <w:kern w:val="0"/>
          <w:sz w:val="24"/>
        </w:rPr>
        <w:t>续假时</w:t>
      </w:r>
      <w:r>
        <w:rPr>
          <w:rFonts w:ascii="宋体" w:hAnsi="宋体" w:hint="eastAsia"/>
          <w:kern w:val="0"/>
          <w:sz w:val="24"/>
        </w:rPr>
        <w:t>限：年月日至年月日</w:t>
      </w:r>
    </w:p>
    <w:p w:rsidR="00124098" w:rsidRPr="00340CA6" w:rsidRDefault="00124098" w:rsidP="00157EF4">
      <w:pPr>
        <w:widowControl/>
        <w:spacing w:line="400" w:lineRule="exact"/>
        <w:rPr>
          <w:rFonts w:ascii="宋体"/>
          <w:kern w:val="0"/>
          <w:sz w:val="24"/>
          <w:u w:val="single"/>
        </w:rPr>
      </w:pPr>
      <w:r>
        <w:rPr>
          <w:rFonts w:ascii="宋体" w:hAnsi="宋体" w:hint="eastAsia"/>
          <w:spacing w:val="108"/>
          <w:kern w:val="0"/>
          <w:sz w:val="24"/>
        </w:rPr>
        <w:t>续假事</w:t>
      </w:r>
      <w:r>
        <w:rPr>
          <w:rFonts w:ascii="宋体" w:hAnsi="宋体" w:hint="eastAsia"/>
          <w:kern w:val="0"/>
          <w:sz w:val="24"/>
        </w:rPr>
        <w:t>由：</w:t>
      </w:r>
    </w:p>
    <w:p w:rsidR="00124098" w:rsidRDefault="00124098" w:rsidP="00157EF4">
      <w:pPr>
        <w:widowControl/>
        <w:spacing w:line="400" w:lineRule="exact"/>
        <w:rPr>
          <w:kern w:val="0"/>
          <w:szCs w:val="21"/>
        </w:rPr>
      </w:pPr>
      <w:r>
        <w:rPr>
          <w:rFonts w:ascii="宋体" w:hAnsi="宋体" w:hint="eastAsia"/>
          <w:spacing w:val="108"/>
          <w:kern w:val="0"/>
          <w:sz w:val="24"/>
        </w:rPr>
        <w:t>续假已经领导于</w:t>
      </w:r>
      <w:r>
        <w:rPr>
          <w:rFonts w:ascii="宋体" w:hAnsi="宋体" w:hint="eastAsia"/>
          <w:kern w:val="0"/>
          <w:sz w:val="24"/>
        </w:rPr>
        <w:t>年月日</w:t>
      </w:r>
      <w:r>
        <w:rPr>
          <w:rFonts w:ascii="宋体" w:hAnsi="宋体" w:hint="eastAsia"/>
          <w:spacing w:val="108"/>
          <w:kern w:val="0"/>
          <w:sz w:val="24"/>
        </w:rPr>
        <w:t>同意。</w:t>
      </w:r>
      <w:r w:rsidRPr="0021187E">
        <w:rPr>
          <w:kern w:val="0"/>
          <w:szCs w:val="21"/>
        </w:rPr>
        <w:pict>
          <v:shape id="_x0000_i1026" type="#_x0000_t75" style="width:441pt;height:2.25pt;mso-position-horizontal-relative:page;mso-position-vertical-relative:page">
            <v:imagedata r:id="rId5" r:href="rId7"/>
          </v:shape>
        </w:pict>
      </w:r>
    </w:p>
    <w:p w:rsidR="00124098" w:rsidRDefault="00124098" w:rsidP="00157EF4">
      <w:pPr>
        <w:widowControl/>
        <w:spacing w:line="400" w:lineRule="exact"/>
        <w:jc w:val="center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销</w:t>
      </w:r>
      <w:r>
        <w:rPr>
          <w:rFonts w:ascii="宋体" w:hAnsi="宋体"/>
          <w:kern w:val="0"/>
          <w:sz w:val="24"/>
        </w:rPr>
        <w:t xml:space="preserve">            </w:t>
      </w:r>
      <w:r>
        <w:rPr>
          <w:rFonts w:ascii="宋体" w:hAnsi="宋体" w:hint="eastAsia"/>
          <w:kern w:val="0"/>
          <w:sz w:val="24"/>
        </w:rPr>
        <w:t>假</w:t>
      </w:r>
    </w:p>
    <w:p w:rsidR="00124098" w:rsidRDefault="00124098" w:rsidP="00157EF4">
      <w:pPr>
        <w:widowControl/>
        <w:spacing w:line="400" w:lineRule="exact"/>
        <w:rPr>
          <w:rFonts w:ascii="宋体"/>
          <w:kern w:val="0"/>
          <w:sz w:val="24"/>
        </w:rPr>
      </w:pPr>
      <w:r>
        <w:rPr>
          <w:rFonts w:ascii="宋体" w:hAnsi="宋体" w:hint="eastAsia"/>
          <w:spacing w:val="108"/>
          <w:kern w:val="0"/>
          <w:sz w:val="24"/>
        </w:rPr>
        <w:t>销假时</w:t>
      </w:r>
      <w:r>
        <w:rPr>
          <w:rFonts w:ascii="宋体" w:hAnsi="宋体" w:hint="eastAsia"/>
          <w:kern w:val="0"/>
          <w:sz w:val="24"/>
        </w:rPr>
        <w:t>间：年月日</w:t>
      </w:r>
    </w:p>
    <w:p w:rsidR="00124098" w:rsidRDefault="00124098" w:rsidP="00157EF4">
      <w:pPr>
        <w:widowControl/>
        <w:spacing w:line="400" w:lineRule="exact"/>
        <w:rPr>
          <w:rFonts w:ascii="宋体"/>
          <w:kern w:val="0"/>
          <w:sz w:val="24"/>
        </w:rPr>
      </w:pPr>
      <w:r>
        <w:rPr>
          <w:rFonts w:ascii="宋体" w:hAnsi="宋体" w:hint="eastAsia"/>
          <w:spacing w:val="108"/>
          <w:kern w:val="0"/>
          <w:sz w:val="24"/>
        </w:rPr>
        <w:t>销假情</w:t>
      </w:r>
      <w:r>
        <w:rPr>
          <w:rFonts w:ascii="宋体" w:hAnsi="宋体" w:hint="eastAsia"/>
          <w:kern w:val="0"/>
          <w:sz w:val="24"/>
        </w:rPr>
        <w:t>况：□按期</w:t>
      </w:r>
      <w:r>
        <w:rPr>
          <w:rFonts w:ascii="宋体" w:hAnsi="宋体"/>
          <w:kern w:val="0"/>
          <w:sz w:val="24"/>
        </w:rPr>
        <w:t xml:space="preserve">     </w:t>
      </w:r>
      <w:r>
        <w:rPr>
          <w:rFonts w:ascii="宋体" w:hAnsi="宋体" w:hint="eastAsia"/>
          <w:kern w:val="0"/>
          <w:sz w:val="24"/>
        </w:rPr>
        <w:t>□超期天</w:t>
      </w:r>
      <w:r>
        <w:rPr>
          <w:rFonts w:ascii="宋体" w:hAnsi="宋体"/>
          <w:kern w:val="0"/>
          <w:sz w:val="24"/>
        </w:rPr>
        <w:t xml:space="preserve">     </w:t>
      </w:r>
      <w:r>
        <w:rPr>
          <w:rFonts w:ascii="宋体" w:hAnsi="宋体" w:hint="eastAsia"/>
          <w:kern w:val="0"/>
          <w:sz w:val="24"/>
        </w:rPr>
        <w:t>□未销假</w:t>
      </w:r>
    </w:p>
    <w:p w:rsidR="00124098" w:rsidRDefault="00124098" w:rsidP="00157EF4">
      <w:pPr>
        <w:widowControl/>
        <w:spacing w:line="400" w:lineRule="exact"/>
        <w:rPr>
          <w:rFonts w:ascii="宋体"/>
          <w:kern w:val="0"/>
          <w:sz w:val="24"/>
        </w:rPr>
      </w:pPr>
    </w:p>
    <w:p w:rsidR="00124098" w:rsidRPr="00157EF4" w:rsidRDefault="00124098" w:rsidP="00CB5952">
      <w:pPr>
        <w:widowControl/>
        <w:spacing w:line="400" w:lineRule="exact"/>
        <w:ind w:firstLineChars="200" w:firstLine="31680"/>
        <w:rPr>
          <w:sz w:val="28"/>
          <w:szCs w:val="28"/>
        </w:rPr>
      </w:pPr>
      <w:r>
        <w:rPr>
          <w:rFonts w:ascii="宋体" w:hAnsi="宋体" w:hint="eastAsia"/>
          <w:kern w:val="0"/>
          <w:sz w:val="24"/>
        </w:rPr>
        <w:t>请假人</w:t>
      </w:r>
      <w:r w:rsidRPr="00946585">
        <w:rPr>
          <w:rFonts w:ascii="宋体" w:hAnsi="宋体" w:hint="eastAsia"/>
          <w:kern w:val="0"/>
          <w:sz w:val="24"/>
        </w:rPr>
        <w:t>签名：</w:t>
      </w:r>
      <w:r>
        <w:rPr>
          <w:rFonts w:ascii="宋体" w:hAnsi="宋体" w:hint="eastAsia"/>
          <w:kern w:val="0"/>
          <w:sz w:val="24"/>
        </w:rPr>
        <w:t>院办</w:t>
      </w:r>
      <w:r w:rsidRPr="00946585">
        <w:rPr>
          <w:rFonts w:ascii="宋体" w:hAnsi="宋体" w:hint="eastAsia"/>
          <w:kern w:val="0"/>
          <w:sz w:val="24"/>
        </w:rPr>
        <w:t>工作人员签名：</w:t>
      </w:r>
    </w:p>
    <w:sectPr w:rsidR="00124098" w:rsidRPr="00157EF4" w:rsidSect="00211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9EB"/>
    <w:multiLevelType w:val="hybridMultilevel"/>
    <w:tmpl w:val="D848CFDA"/>
    <w:lvl w:ilvl="0" w:tplc="8EA86CB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8DB6F87"/>
    <w:multiLevelType w:val="hybridMultilevel"/>
    <w:tmpl w:val="579A3704"/>
    <w:lvl w:ilvl="0" w:tplc="D2EE8088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E4B334A"/>
    <w:multiLevelType w:val="hybridMultilevel"/>
    <w:tmpl w:val="C6683FBC"/>
    <w:lvl w:ilvl="0" w:tplc="739A46E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5FC"/>
    <w:rsid w:val="00011857"/>
    <w:rsid w:val="00124098"/>
    <w:rsid w:val="00157EF4"/>
    <w:rsid w:val="0021187E"/>
    <w:rsid w:val="002219DC"/>
    <w:rsid w:val="00262331"/>
    <w:rsid w:val="002E05FC"/>
    <w:rsid w:val="00340CA6"/>
    <w:rsid w:val="004A66C1"/>
    <w:rsid w:val="006E2CC4"/>
    <w:rsid w:val="00723DE9"/>
    <w:rsid w:val="00946585"/>
    <w:rsid w:val="00A22132"/>
    <w:rsid w:val="00AB6F3A"/>
    <w:rsid w:val="00C23795"/>
    <w:rsid w:val="00CB5952"/>
    <w:rsid w:val="00CF567E"/>
    <w:rsid w:val="00DD6843"/>
    <w:rsid w:val="00F2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7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68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E:\Local%20Settings\Temp\ksohtml\wps_clip_image-795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Local%20Settings\Temp\ksohtml\wps_clip_image-7954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669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应用技术、继续教育学院科级以上干部请销假审批表</dc:title>
  <dc:subject/>
  <dc:creator>Windows User</dc:creator>
  <cp:keywords/>
  <dc:description/>
  <cp:lastModifiedBy>时晨</cp:lastModifiedBy>
  <cp:revision>2</cp:revision>
  <dcterms:created xsi:type="dcterms:W3CDTF">2016-07-04T01:21:00Z</dcterms:created>
  <dcterms:modified xsi:type="dcterms:W3CDTF">2016-07-04T01:21:00Z</dcterms:modified>
</cp:coreProperties>
</file>